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E" w:rsidRPr="00B77577" w:rsidRDefault="009D62AE" w:rsidP="00CE3C53">
      <w:pPr>
        <w:pStyle w:val="Heading3"/>
        <w:jc w:val="center"/>
        <w:rPr>
          <w:sz w:val="24"/>
          <w:szCs w:val="24"/>
        </w:rPr>
      </w:pPr>
      <w:r w:rsidRPr="00B77577">
        <w:rPr>
          <w:sz w:val="24"/>
          <w:szCs w:val="24"/>
        </w:rPr>
        <w:t>ОСНОВНЫЕ ПРАВИЛА СОРЕВНОВАНИЙ</w:t>
      </w:r>
    </w:p>
    <w:p w:rsidR="009D62AE" w:rsidRPr="00B77577" w:rsidRDefault="009D62AE" w:rsidP="009717C5">
      <w:pPr>
        <w:jc w:val="both"/>
        <w:rPr>
          <w:b/>
          <w:bCs/>
          <w:sz w:val="24"/>
          <w:szCs w:val="24"/>
        </w:rPr>
      </w:pPr>
    </w:p>
    <w:p w:rsidR="009D62AE" w:rsidRPr="008E3441" w:rsidRDefault="009D62AE" w:rsidP="009717C5">
      <w:pPr>
        <w:jc w:val="both"/>
        <w:rPr>
          <w:sz w:val="24"/>
          <w:szCs w:val="24"/>
        </w:rPr>
      </w:pPr>
      <w:r w:rsidRPr="008E3441">
        <w:rPr>
          <w:sz w:val="24"/>
          <w:szCs w:val="24"/>
        </w:rPr>
        <w:t>Соревнования проводятся по следующим разделам:</w:t>
      </w:r>
    </w:p>
    <w:p w:rsidR="009D62AE" w:rsidRPr="008E3441" w:rsidRDefault="009D62AE" w:rsidP="009717C5">
      <w:pPr>
        <w:jc w:val="both"/>
        <w:rPr>
          <w:sz w:val="24"/>
          <w:szCs w:val="24"/>
        </w:rPr>
      </w:pPr>
    </w:p>
    <w:p w:rsidR="009D62AE" w:rsidRPr="00B77577" w:rsidRDefault="009D62AE" w:rsidP="009717C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Силовой конкурс</w:t>
      </w:r>
    </w:p>
    <w:p w:rsidR="009D62AE" w:rsidRPr="00B77577" w:rsidRDefault="009D62AE" w:rsidP="009717C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 xml:space="preserve">Применение СИЗ </w:t>
      </w:r>
    </w:p>
    <w:p w:rsidR="009D62AE" w:rsidRPr="00B77577" w:rsidRDefault="009D62AE" w:rsidP="009717C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Командная эстафета</w:t>
      </w:r>
    </w:p>
    <w:p w:rsidR="009D62AE" w:rsidRPr="00B77577" w:rsidRDefault="009D62AE" w:rsidP="009717C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Ориентирование при недостаточной видимости</w:t>
      </w:r>
    </w:p>
    <w:p w:rsidR="009D62AE" w:rsidRPr="00B77577" w:rsidRDefault="009D62AE" w:rsidP="009717C5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Комплексная задача</w:t>
      </w:r>
    </w:p>
    <w:p w:rsidR="009D62AE" w:rsidRDefault="009D62AE" w:rsidP="009717C5">
      <w:pPr>
        <w:ind w:left="360"/>
        <w:jc w:val="both"/>
        <w:rPr>
          <w:b/>
          <w:bCs/>
          <w:sz w:val="24"/>
          <w:szCs w:val="24"/>
        </w:rPr>
      </w:pPr>
    </w:p>
    <w:p w:rsidR="009D62AE" w:rsidRPr="008E3441" w:rsidRDefault="009D62AE" w:rsidP="008E3441">
      <w:pPr>
        <w:jc w:val="both"/>
        <w:rPr>
          <w:sz w:val="24"/>
          <w:szCs w:val="24"/>
        </w:rPr>
      </w:pPr>
      <w:r w:rsidRPr="008E3441">
        <w:rPr>
          <w:sz w:val="24"/>
          <w:szCs w:val="24"/>
        </w:rPr>
        <w:t>В зависимости от результатов командам начисляются баллы за каждый конкурс. Победитель определяется по большей сумме баллов за все конкурсы.</w:t>
      </w:r>
    </w:p>
    <w:p w:rsidR="009D62AE" w:rsidRPr="00B77577" w:rsidRDefault="009D62AE" w:rsidP="008E3441">
      <w:pPr>
        <w:jc w:val="both"/>
        <w:rPr>
          <w:b/>
          <w:bCs/>
          <w:sz w:val="24"/>
          <w:szCs w:val="24"/>
        </w:rPr>
      </w:pPr>
    </w:p>
    <w:p w:rsidR="009D62AE" w:rsidRPr="00B77577" w:rsidRDefault="009D62AE" w:rsidP="009717C5">
      <w:pPr>
        <w:ind w:left="360"/>
        <w:jc w:val="center"/>
        <w:rPr>
          <w:b/>
          <w:bCs/>
          <w:sz w:val="28"/>
          <w:szCs w:val="28"/>
          <w:u w:val="single"/>
        </w:rPr>
      </w:pPr>
      <w:r w:rsidRPr="00B77577">
        <w:rPr>
          <w:b/>
          <w:bCs/>
          <w:sz w:val="28"/>
          <w:szCs w:val="28"/>
          <w:u w:val="single"/>
        </w:rPr>
        <w:t>1. Силовой конкурс</w:t>
      </w:r>
    </w:p>
    <w:p w:rsidR="009D62AE" w:rsidRPr="00B77577" w:rsidRDefault="009D62AE" w:rsidP="009717C5">
      <w:pPr>
        <w:ind w:left="360"/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Назначение:</w:t>
      </w:r>
      <w:r w:rsidRPr="00B77577">
        <w:rPr>
          <w:sz w:val="24"/>
          <w:szCs w:val="24"/>
        </w:rPr>
        <w:t xml:space="preserve"> Силовой конкурс «Квадрат» направлен на отработку силы, выносливости и скоординированности действий в составе отделения.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Состав команды:</w:t>
      </w:r>
      <w:r w:rsidRPr="00B77577">
        <w:rPr>
          <w:sz w:val="24"/>
          <w:szCs w:val="24"/>
        </w:rPr>
        <w:t xml:space="preserve"> Командир отделения, спасатель №1, №2, №3.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Силовой конкурс проводится согласно жеребьевке.</w:t>
      </w:r>
    </w:p>
    <w:p w:rsidR="009D62AE" w:rsidRPr="00B77577" w:rsidRDefault="009D62AE" w:rsidP="007B1D92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 xml:space="preserve">Место проведения: 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Открытая площадка (класс, гараж).</w:t>
      </w:r>
    </w:p>
    <w:p w:rsidR="009D62AE" w:rsidRPr="00B77577" w:rsidRDefault="009D62AE" w:rsidP="007B1D92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Оснащение: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Спецодежда, перчатки.</w:t>
      </w:r>
    </w:p>
    <w:p w:rsidR="009D62AE" w:rsidRPr="00B77577" w:rsidRDefault="009D62AE" w:rsidP="007B1D92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Исходное положение: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  <w:u w:val="single"/>
        </w:rPr>
      </w:pPr>
      <w:r w:rsidRPr="00B77577">
        <w:rPr>
          <w:sz w:val="24"/>
          <w:szCs w:val="24"/>
        </w:rPr>
        <w:t>Команда в спецодежде в перчатках находится в упоре лежа под углом 90° друг к другу в форме квадрата. Каждый из спасателей грудью лежит на полу, руки согнуты, ноги расположены на пояснице другого спасателя.</w:t>
      </w:r>
    </w:p>
    <w:p w:rsidR="009D62AE" w:rsidRPr="00B77577" w:rsidRDefault="009D62AE" w:rsidP="007B1D92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Нахождение судей: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№1, судья №2 рядом с командой.</w:t>
      </w:r>
    </w:p>
    <w:p w:rsidR="009D62AE" w:rsidRPr="00B77577" w:rsidRDefault="009D62AE" w:rsidP="007B1D92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Содержание конкурса: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По команде судьи №1 – «Начали!», спасатели одновременно производят отжимание от пола на максимальное количество раз.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Примечание:</w:t>
      </w:r>
      <w:r w:rsidRPr="00B77577">
        <w:rPr>
          <w:sz w:val="24"/>
          <w:szCs w:val="24"/>
        </w:rPr>
        <w:t xml:space="preserve"> 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- Расположение спасателей в квадрате происходит решением командира отделения.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- Засчитываются отжимания, когда все спасатели полностью выпрямили руки и касаются пола тольк</w:t>
      </w:r>
      <w:r>
        <w:rPr>
          <w:sz w:val="24"/>
          <w:szCs w:val="24"/>
        </w:rPr>
        <w:t>о ладонями рук</w:t>
      </w:r>
      <w:r w:rsidRPr="00B77577">
        <w:rPr>
          <w:sz w:val="24"/>
          <w:szCs w:val="24"/>
        </w:rPr>
        <w:t>.</w:t>
      </w:r>
    </w:p>
    <w:p w:rsidR="009D62AE" w:rsidRPr="00B77577" w:rsidRDefault="009D62AE" w:rsidP="007B1D92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- При перерыве в отжиманиях больше 10 секунд упражнение прекращается.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CE3C53">
      <w:pPr>
        <w:jc w:val="center"/>
        <w:rPr>
          <w:b/>
          <w:bCs/>
          <w:sz w:val="28"/>
          <w:szCs w:val="28"/>
          <w:u w:val="single"/>
        </w:rPr>
      </w:pPr>
      <w:r w:rsidRPr="00B77577">
        <w:rPr>
          <w:b/>
          <w:bCs/>
          <w:sz w:val="28"/>
          <w:szCs w:val="28"/>
          <w:u w:val="single"/>
        </w:rPr>
        <w:t>2. Применение СИЗ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Назначение:</w:t>
      </w:r>
      <w:r w:rsidRPr="00B77577">
        <w:rPr>
          <w:sz w:val="24"/>
          <w:szCs w:val="24"/>
        </w:rPr>
        <w:t xml:space="preserve"> Конкурс «Применение СИЗ» направлен на отработку правильности и скорости надевания средств индивидуальной защиты органов дыхания и кожи.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Состав команды:</w:t>
      </w:r>
      <w:r w:rsidRPr="00B77577">
        <w:rPr>
          <w:sz w:val="24"/>
          <w:szCs w:val="24"/>
        </w:rPr>
        <w:t xml:space="preserve"> Командир отделения, спасатель №1, №2, №3.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Двое из команды экипируются, двое помогают.</w:t>
      </w:r>
    </w:p>
    <w:p w:rsidR="009D62AE" w:rsidRPr="00B77577" w:rsidRDefault="009D62AE" w:rsidP="000A1846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 xml:space="preserve">Место проведения: 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Открытая площадка (класс, гараж).</w:t>
      </w:r>
    </w:p>
    <w:p w:rsidR="009D62AE" w:rsidRPr="00B77577" w:rsidRDefault="009D62AE" w:rsidP="000A1846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Оснащение: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2 комплекта СИЗ-3 (фильтрующий костюм, подшлемник, перчатки, воздушный дыхательный аппарат, защитный костюм), 2 каски. </w:t>
      </w:r>
    </w:p>
    <w:p w:rsidR="009D62AE" w:rsidRPr="00B77577" w:rsidRDefault="009D62AE" w:rsidP="000A1846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Исходное положение:</w:t>
      </w:r>
    </w:p>
    <w:p w:rsidR="009D62AE" w:rsidRPr="00B77577" w:rsidRDefault="009D62AE" w:rsidP="00BE1F6F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Согласно жеребьевке соревнуются по две команды одновременно. Два человека из команды располагаются стоя напротив своих средств защиты. </w:t>
      </w:r>
    </w:p>
    <w:p w:rsidR="009D62AE" w:rsidRPr="00B77577" w:rsidRDefault="009D62AE" w:rsidP="00BE1F6F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Нахождение судей: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№1 рядом с одной командой, судья №2 рядом с другой командой.</w:t>
      </w:r>
    </w:p>
    <w:p w:rsidR="009D62AE" w:rsidRPr="00B77577" w:rsidRDefault="009D62AE" w:rsidP="000A1846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Содержание конкурса: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По команде судьи №1 – «Внимание! Время!», спасатели одновременно производят надевание фильтрующего костюма, надевание и включение в дыхательный аппарат, надевание каски и защитного костюма. 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После полного надевания спасатель поднимает руку вверх обозначая окончание выполнения упражнения.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Свободным спасателям из команды разрешается оказывать помощь на этапе надевания и герметизации защитного костюма.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Примечание:</w:t>
      </w:r>
      <w:r w:rsidRPr="00B77577">
        <w:rPr>
          <w:sz w:val="24"/>
          <w:szCs w:val="24"/>
        </w:rPr>
        <w:t xml:space="preserve"> </w:t>
      </w:r>
    </w:p>
    <w:p w:rsidR="009D62AE" w:rsidRPr="00B77577" w:rsidRDefault="009D62AE" w:rsidP="000A1846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Время выполнения упражнения засекается от подачи судьей команды «Время!» до завершения экипирования последнего спасателя из каждой команды. </w:t>
      </w:r>
    </w:p>
    <w:p w:rsidR="009D62AE" w:rsidRPr="00B77577" w:rsidRDefault="009D62AE" w:rsidP="00F74914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F74914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в конкурсе «Применение СИЗ», за которые добавляется штрафное время.</w:t>
      </w:r>
    </w:p>
    <w:p w:rsidR="009D62AE" w:rsidRPr="00B77577" w:rsidRDefault="009D62AE" w:rsidP="00F74914">
      <w:pPr>
        <w:jc w:val="center"/>
        <w:rPr>
          <w:b/>
          <w:bCs/>
          <w:sz w:val="24"/>
          <w:szCs w:val="24"/>
        </w:rPr>
      </w:pPr>
    </w:p>
    <w:tbl>
      <w:tblPr>
        <w:tblW w:w="9701" w:type="dxa"/>
        <w:tblInd w:w="-106" w:type="dxa"/>
        <w:tblLayout w:type="fixed"/>
        <w:tblLook w:val="0000"/>
      </w:tblPr>
      <w:tblGrid>
        <w:gridCol w:w="412"/>
        <w:gridCol w:w="5386"/>
        <w:gridCol w:w="1470"/>
        <w:gridCol w:w="2433"/>
      </w:tblGrid>
      <w:tr w:rsidR="009D62AE" w:rsidRPr="00B7757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№№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Содержание замечаний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очередности действий при надевании костюма, при надевании и включении в дыхательный аппарат.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выполнение действий, необходимых при включении в дыхательный аппарат.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выполнение действий, необходимых при надевании костюма.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216DD5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Падение каски с головы.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216DD5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10 </w:t>
            </w:r>
            <w:r w:rsidRPr="00B77577">
              <w:rPr>
                <w:sz w:val="24"/>
                <w:szCs w:val="24"/>
              </w:rPr>
              <w:t>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F74914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падение.</w:t>
            </w:r>
          </w:p>
        </w:tc>
      </w:tr>
      <w:tr w:rsidR="009D62AE" w:rsidRPr="00B775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0B44CC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регламентированная помощь на этапе экипировки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 xml:space="preserve">Подсказка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Вывод из строя технического оснащения при его применении или не умение его применять.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  <w:r w:rsidRPr="00B77577">
              <w:rPr>
                <w:sz w:val="24"/>
                <w:szCs w:val="24"/>
              </w:rPr>
              <w:t>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0B44CC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</w:tbl>
    <w:p w:rsidR="009D62AE" w:rsidRPr="00B77577" w:rsidRDefault="009D62AE" w:rsidP="00B77577">
      <w:pPr>
        <w:rPr>
          <w:b/>
          <w:bCs/>
          <w:sz w:val="24"/>
          <w:szCs w:val="24"/>
          <w:u w:val="single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CE3C53">
      <w:pPr>
        <w:jc w:val="center"/>
        <w:rPr>
          <w:b/>
          <w:bCs/>
          <w:sz w:val="28"/>
          <w:szCs w:val="28"/>
          <w:u w:val="single"/>
        </w:rPr>
      </w:pPr>
      <w:r w:rsidRPr="00B77577">
        <w:rPr>
          <w:b/>
          <w:bCs/>
          <w:sz w:val="28"/>
          <w:szCs w:val="28"/>
          <w:u w:val="single"/>
        </w:rPr>
        <w:t xml:space="preserve">3. Командная эстафета. 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3802A8">
      <w:pPr>
        <w:ind w:firstLine="708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Состав команды:</w:t>
      </w:r>
      <w:r w:rsidRPr="00B77577">
        <w:rPr>
          <w:sz w:val="24"/>
          <w:szCs w:val="24"/>
        </w:rPr>
        <w:t xml:space="preserve"> Командир отделения, спасатель №1, №2, №3.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Эстафета проводится согласно жеребьевке.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Перед началом эстафеты главный судья проводит знакомство всех участников соревнований с содержанием каждого этапа.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Судьям при проведении эстафеты запрещается общаться с участниками, подсказывать, помогать.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Судьи контролируют выполнение упражнений в соответствии с «Наставлением по ТТП газоспасателей» и сигнализируют флажками.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Белый флажок – упражнение выполнено правильно, можно продолжать этап.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Красный флажок – упражнение выполнено не правильно, необходимо устранить ошибку.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По результатам эстафеты составляется итоговый судейский протокол с указанием штрафного времени команды на этапах.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  <w:u w:val="single"/>
        </w:rPr>
      </w:pPr>
    </w:p>
    <w:p w:rsidR="009D62AE" w:rsidRPr="00B77577" w:rsidRDefault="009D62AE" w:rsidP="002A1011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1 этап эстафеты «Спуск пострадавшего с высоты»</w:t>
      </w:r>
    </w:p>
    <w:p w:rsidR="009D62AE" w:rsidRPr="00B77577" w:rsidRDefault="009D62AE" w:rsidP="002A1011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Место проведения: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Асфальтовая беговая дорожка 50 метров. Пожарная вышка.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Необходимое оснащение: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Спецодежда, каска, изолирующий дыхательный аппарат, спасательное устройство, индивидуальная страховочная система, комплект высотного оснащения (2 веревки, 3 карабина, ФСУ «восьмерка», спасательная косынка), носилки, стол 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Исходное положение: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Спасатель №1 на старте беговой дорожки в спецодежде, каске, в индивидуальной страховочной системе в руках сумка с комплектом высотного оснащения.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К.О, Спасатель №2, №3  на финише беговой дорожки у пожарной вышки в спецодежде, касках.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Нахождение судей.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1- На старте.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2 - Стол с аппаратом.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3 - На пожарной вышке.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  <w:r w:rsidRPr="00B77577">
        <w:rPr>
          <w:b/>
          <w:bCs/>
          <w:sz w:val="24"/>
          <w:szCs w:val="24"/>
        </w:rPr>
        <w:t>Содержание этапа: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А) По сигналу судьи 1 спасатель №1 преодолевает бегом дистанцию </w:t>
      </w:r>
      <w:r w:rsidRPr="00B77577">
        <w:rPr>
          <w:sz w:val="24"/>
          <w:szCs w:val="24"/>
        </w:rPr>
        <w:br/>
        <w:t>50 м. В конце дистанции установлен стол, на котором расположен изолирующий дыхательный аппарат. Рядом со столом находится командир отделения, спасатели №2, №3. Спасатель №1 передает им сумку с комплектом высотного оснащения, после чего выполняет одевание и экстренное включение в аппарат. Судья 2 контролирует выполнение упражнения.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Б) Получив сумку с комплектом высотного оснащения, командир отделения, спасатели №2, №3 поднимаются на пожарную вышку и осуществляют навеску двух подвижных (страховочных) веревок для спуска пострадавшего с сопровождением. Спасатель №2 надевает страховочную косынку и готовится выступить в роли условного пострадавшего в сознании. Судья №3 контролирует навеску веревок. 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В) Спасатель №1 после включения в аппарат забирает со стола сумку со спасательным устройством для пострадавшего и бегом поднимается на пожарную вышку. Достигнув места нахождения условного пострадавшего (спасателя №2), подсоединяет спасательное устройство к своему дыхательному аппарату, помогает пострадавшему включиться. Присоединяет страховочные веревки к своей ИСС с помощью карабинов.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Г) После доклада от командира отделения: «Страховка готова!», судья 3 сигнализирует белым флажком о начале спуска спасателя №1 с условным пострадавшим (спасателем №2). Командир отделения и спасатель №3 осуществляют динамическую страховку спасателя №1 с помощью 2-х подвижных веревок через «восьмерку» и с помощью узла «полустремя». Достигнув земли, спасатель №1 голосом докладывает «Земля!», после чего помогает спасателю №2 выключиться и отстегнуть веревки.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Д) Командир отделения и спасатель №3 получив доклад от спасателя №1 «Земля!», спускаются с вышки, раскладывают находящиеся рядом со столом носилки. Спасатель №2 ложится без спасательного устройства в косынке на носилки у финиша беговой дорожки. Командир отделения и спасатель №3 осуществляют транспортировку условного пострадавшего к началу беговой дорожки. После чего приступают ко 2-му этапу эстафеты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Е) Спасатель № 1 отстегнув страховочные веревки, производит выключение из аппарата у стола и возвращается к началу беговой дорожки. </w:t>
      </w:r>
    </w:p>
    <w:p w:rsidR="009D62AE" w:rsidRPr="00B77577" w:rsidRDefault="009D62AE" w:rsidP="00CE3C53">
      <w:pPr>
        <w:ind w:firstLine="708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Ж) Этап заканчивается после доставки на старт носилок со спасателем №2.</w:t>
      </w:r>
    </w:p>
    <w:p w:rsidR="009D62AE" w:rsidRDefault="009D62AE" w:rsidP="00CE3C53">
      <w:pPr>
        <w:rPr>
          <w:sz w:val="24"/>
          <w:szCs w:val="24"/>
        </w:rPr>
      </w:pPr>
    </w:p>
    <w:p w:rsidR="009D62AE" w:rsidRDefault="009D62AE" w:rsidP="00CE3C53">
      <w:pPr>
        <w:rPr>
          <w:sz w:val="24"/>
          <w:szCs w:val="24"/>
        </w:rPr>
      </w:pPr>
    </w:p>
    <w:p w:rsidR="009D62AE" w:rsidRDefault="009D62AE" w:rsidP="00CE3C53">
      <w:pPr>
        <w:rPr>
          <w:sz w:val="24"/>
          <w:szCs w:val="24"/>
        </w:rPr>
      </w:pPr>
    </w:p>
    <w:p w:rsidR="009D62AE" w:rsidRPr="00B77577" w:rsidRDefault="009D62AE" w:rsidP="00CE3C53">
      <w:pPr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на 1 этапе, за которые добавляется штрафное время.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tbl>
      <w:tblPr>
        <w:tblW w:w="9701" w:type="dxa"/>
        <w:tblInd w:w="-106" w:type="dxa"/>
        <w:tblLayout w:type="fixed"/>
        <w:tblLook w:val="0000"/>
      </w:tblPr>
      <w:tblGrid>
        <w:gridCol w:w="412"/>
        <w:gridCol w:w="5386"/>
        <w:gridCol w:w="1470"/>
        <w:gridCol w:w="2433"/>
      </w:tblGrid>
      <w:tr w:rsidR="009D62AE" w:rsidRPr="00B7757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№№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Содержание замечаний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очередности действий при надевании и снятии аппарата.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правильное включение и выключение из аппарата.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Падение каски с головы.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падение.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правил страховки (не правильно завязан узел, не замуфтован карабин, спуск со скоростью более 2 м в секунду и т.д.)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правильный способ транспортировки.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Неподача команд («Страховка готова!», «Земля!», «Страховка и веревка свободна!»)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+10 </w:t>
            </w:r>
            <w:r w:rsidRPr="00B77577">
              <w:rPr>
                <w:sz w:val="24"/>
                <w:szCs w:val="24"/>
              </w:rPr>
              <w:t>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Вывод из строя технического оснащения при его применении или не умение его применять.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  <w:r w:rsidRPr="00B77577">
              <w:rPr>
                <w:sz w:val="24"/>
                <w:szCs w:val="24"/>
              </w:rPr>
              <w:t>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Грубые нарушения (падение, травмирование спасателей).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  <w:r w:rsidRPr="00B77577">
              <w:rPr>
                <w:sz w:val="24"/>
                <w:szCs w:val="24"/>
              </w:rPr>
              <w:t>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</w:tbl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2A1011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2 этап эстафеты «Проведение сердечно-легочной реанимации»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Место проведения: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Свободная площадка на старте.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Необходимое оснащение: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Спецодежда, тренажер СЛР «Амбумен».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Исходное положение: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Командир отделения, спасатель № 3 в спецодежде перед тренажером СЛР.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Нахождение судей.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1- На старте.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Судья 4- На площадке с тренажером СЛР «Амбумен». </w:t>
      </w:r>
    </w:p>
    <w:p w:rsidR="009D62AE" w:rsidRPr="00B77577" w:rsidRDefault="009D62AE" w:rsidP="00CE3C53">
      <w:pPr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Содержание этапа: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А) Командир отделения вместе со спасателем №3 располагаются на площадке с фантомом и приступают к сердечно-легочной реанимации донорским методом. Спасателям необходимо выполнить пять полных циклов реанимации с попаданием стрелки контрольного прибора в рабочую зону. Судья 4 считает циклы и оценивает правильность проведения СЛР. О выполнении упражнения судья 4 сигнализирует белым флажком. 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на 2 этапе, за которые добавляется штрафное время.</w:t>
      </w:r>
    </w:p>
    <w:tbl>
      <w:tblPr>
        <w:tblW w:w="9668" w:type="dxa"/>
        <w:tblInd w:w="-106" w:type="dxa"/>
        <w:tblLayout w:type="fixed"/>
        <w:tblLook w:val="0000"/>
      </w:tblPr>
      <w:tblGrid>
        <w:gridCol w:w="674"/>
        <w:gridCol w:w="6094"/>
        <w:gridCol w:w="1440"/>
        <w:gridCol w:w="1460"/>
      </w:tblGrid>
      <w:tr w:rsidR="009D62AE" w:rsidRPr="00B77577" w:rsidTr="00AF0B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Содержание замечаний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 w:rsidRPr="00B77577">
              <w:rPr>
                <w:b/>
                <w:bCs/>
                <w:sz w:val="24"/>
                <w:szCs w:val="24"/>
              </w:rPr>
              <w:t>во штрафного времени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Приме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77577">
              <w:rPr>
                <w:b/>
                <w:bCs/>
                <w:sz w:val="24"/>
                <w:szCs w:val="24"/>
              </w:rPr>
              <w:t>чание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Руки спасателя расположены на грудине неверно:</w:t>
            </w:r>
          </w:p>
          <w:p w:rsidR="009D62AE" w:rsidRPr="00B77577" w:rsidRDefault="009D62AE" w:rsidP="0084271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низко, высоко;</w:t>
            </w:r>
          </w:p>
          <w:p w:rsidR="009D62AE" w:rsidRPr="00B77577" w:rsidRDefault="009D62AE" w:rsidP="0084271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6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левее, правее средней линии;</w:t>
            </w:r>
          </w:p>
          <w:p w:rsidR="009D62AE" w:rsidRPr="00B77577" w:rsidRDefault="009D62AE" w:rsidP="0084271A">
            <w:pPr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 xml:space="preserve">основание нижней ладони расположено косо или перпендикулярно к оси </w:t>
            </w:r>
            <w:r w:rsidRPr="00B77577">
              <w:rPr>
                <w:sz w:val="24"/>
                <w:szCs w:val="24"/>
              </w:rPr>
              <w:tab/>
              <w:t xml:space="preserve">  грудины.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Пальцы нижней ладони опираются на ребра.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Спасатель сгибает руки в локтях, отрывает руки от грудины, опирается на грудную клетку во время акта вдоха.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Компрессия проводится во время вдоха (введения воздуха).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Компрессия проводится не перпендикулярно, а в косом направлении.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Перерывы массажа более 5 сек.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Нарушена частота или ритм массажа.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соблюдается соотношение вентиляции легки</w:t>
            </w:r>
            <w:r>
              <w:rPr>
                <w:sz w:val="24"/>
                <w:szCs w:val="24"/>
              </w:rPr>
              <w:t>х и массажа сердца (1:5 или 2:30</w:t>
            </w:r>
            <w:r w:rsidRPr="00B77577">
              <w:rPr>
                <w:sz w:val="24"/>
                <w:szCs w:val="24"/>
              </w:rPr>
              <w:t>).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соблюдается основное положение головы.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обеспечена герметичность при введении воздуха.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Резкое (неплавное) введение воздуха.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Неоправданно большой или недостаточный объем вводимого воздуха.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контроля над экскурсией грудной клетки.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  <w:tr w:rsidR="009D62AE" w:rsidRPr="00B77577" w:rsidTr="00AF0B24"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Введение спасателем воздуха в момент компрессии.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-//-</w:t>
            </w:r>
          </w:p>
        </w:tc>
      </w:tr>
    </w:tbl>
    <w:p w:rsidR="009D62AE" w:rsidRPr="00B77577" w:rsidRDefault="009D62AE" w:rsidP="00CE3C53">
      <w:pPr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  <w:u w:val="single"/>
        </w:rPr>
      </w:pPr>
    </w:p>
    <w:p w:rsidR="009D62AE" w:rsidRPr="00B77577" w:rsidRDefault="009D62AE" w:rsidP="0067194F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3 этап эстафеты «Включение и эвакуация пострадавшего»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Место проведения: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Начало эстафеты. На свободной площадке в 30 м от старта находится условный «пострадавший».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Необходимое оснащение: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Минимальное оснащение отделения. Резервный дыхательный аппарат на пострадавшего.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  <w:r w:rsidRPr="00B77577">
        <w:rPr>
          <w:b/>
          <w:bCs/>
          <w:sz w:val="24"/>
          <w:szCs w:val="24"/>
        </w:rPr>
        <w:t>Исходное положение: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Командир отделения, спасатель №2, №3 на старте в спецодежде, касках у стола с дыхательными аппаратами. Спасатель № 1 с надетым аппаратом.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  <w:r w:rsidRPr="00B77577">
        <w:rPr>
          <w:b/>
          <w:bCs/>
          <w:sz w:val="24"/>
          <w:szCs w:val="24"/>
        </w:rPr>
        <w:t>Нахождение судей.</w:t>
      </w:r>
    </w:p>
    <w:p w:rsidR="009D62AE" w:rsidRPr="00B77577" w:rsidRDefault="009D62AE" w:rsidP="00CE3C53">
      <w:pPr>
        <w:rPr>
          <w:sz w:val="24"/>
          <w:szCs w:val="24"/>
        </w:rPr>
      </w:pPr>
      <w:r w:rsidRPr="00B77577">
        <w:rPr>
          <w:sz w:val="24"/>
          <w:szCs w:val="24"/>
        </w:rPr>
        <w:t>Судья 1 - На старте у стола с аппаратами.</w:t>
      </w:r>
    </w:p>
    <w:p w:rsidR="009D62AE" w:rsidRPr="00B77577" w:rsidRDefault="009D62AE" w:rsidP="00CE3C53">
      <w:pPr>
        <w:rPr>
          <w:sz w:val="24"/>
          <w:szCs w:val="24"/>
        </w:rPr>
      </w:pPr>
      <w:r w:rsidRPr="00B77577">
        <w:rPr>
          <w:sz w:val="24"/>
          <w:szCs w:val="24"/>
        </w:rPr>
        <w:t>Судья 2 - Рядом с условным пострадавшим.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</w:p>
    <w:p w:rsidR="009D62AE" w:rsidRPr="00B77577" w:rsidRDefault="009D62AE" w:rsidP="00CE3C53">
      <w:pPr>
        <w:ind w:firstLine="708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Содержание этапа: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А) После прибытия спасателей №1 к началу старта и после завершения командиром отделения и спасателем №3 СЛР на фантоме, командир отделения подает команду «Аппараты надеть!». Командир отделения, спасатели № 1, №2, №3 выполняют одевание изолирующих аппаратов. Судья 2 контролирует выполнение упражнения и сигнализирует флажками. 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Б) После белого флажка судьи командир отделения подает команду «В аппараты экстренно включись!» Отделение в полном составе экстренно включается в аппараты, разбирает минимальное и дополнительное снаряжение, строиться в шеренгу. Командир проверяет минимальное давление в отделении, дает команду о передачи по связи информации о включении. Спасатель №1 передает: «База - я отделение! Включились в аппараты минимальное давление 000! Заходим в загазованную зону! Прием!»</w:t>
      </w:r>
    </w:p>
    <w:p w:rsidR="009D62AE" w:rsidRPr="00B77577" w:rsidRDefault="009D62AE" w:rsidP="00CE3C53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>В) По белому флажку судьи 1 отделение шагом выдвигается к пострадавшему. При обнаружении пострадавшего командир отделения подает команду: «Отделение стой! Пострадавший!» Производит беглый осмотр и командует отделению: «Пострадавшего включить!» Спасатели осуществляют включение пострадавшего в резервный аппарат согласно «Наставления по ТТП газоспасателей». После подъема пострадавшего и передачи по средствам связи о начале возвращения делается промежуточная оценка времени на работу с пострадавшим.</w:t>
      </w:r>
    </w:p>
    <w:p w:rsidR="009D62AE" w:rsidRPr="00B77577" w:rsidRDefault="009D62AE" w:rsidP="00AF0B24">
      <w:pPr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Г) Отделение осуществляет транспортировку пострадавшего до финиша вчетвером, взявшись за ручки носилок. 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  <w:sectPr w:rsidR="009D62AE" w:rsidRPr="00B77577" w:rsidSect="00045093">
          <w:pgSz w:w="11906" w:h="16838" w:code="9"/>
          <w:pgMar w:top="1134" w:right="680" w:bottom="1134" w:left="1701" w:header="720" w:footer="720" w:gutter="0"/>
          <w:cols w:space="720"/>
        </w:sect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на 3 этапе, за которые добавляется штрафное время</w:t>
      </w:r>
    </w:p>
    <w:p w:rsidR="009D62AE" w:rsidRPr="00B77577" w:rsidRDefault="009D62AE" w:rsidP="00CE3C53">
      <w:pPr>
        <w:jc w:val="center"/>
        <w:rPr>
          <w:sz w:val="24"/>
          <w:szCs w:val="24"/>
        </w:rPr>
      </w:pPr>
    </w:p>
    <w:tbl>
      <w:tblPr>
        <w:tblW w:w="9611" w:type="dxa"/>
        <w:tblInd w:w="-106" w:type="dxa"/>
        <w:tblLayout w:type="fixed"/>
        <w:tblLook w:val="0000"/>
      </w:tblPr>
      <w:tblGrid>
        <w:gridCol w:w="674"/>
        <w:gridCol w:w="4983"/>
        <w:gridCol w:w="1521"/>
        <w:gridCol w:w="2433"/>
      </w:tblGrid>
      <w:tr w:rsidR="009D62AE" w:rsidRPr="00B77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№№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Содержание замечаний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правил передвижения при ведении разведки (не соблюдение дистанции, бег)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+20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Ошибки при выполнении функции номеров.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Падение каски с головы.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 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падение.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правильное включение пострадавшего.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+30сек.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правильная укладка, увязка и транспортировка пострадавшего.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подача необходимых команд и </w:t>
            </w:r>
            <w:r w:rsidRPr="00B77577">
              <w:rPr>
                <w:sz w:val="24"/>
                <w:szCs w:val="24"/>
              </w:rPr>
              <w:t xml:space="preserve">визуальных сигналов.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+10 </w:t>
            </w:r>
            <w:r w:rsidRPr="00B77577">
              <w:rPr>
                <w:sz w:val="24"/>
                <w:szCs w:val="24"/>
              </w:rPr>
              <w:t>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очередности действий при надевании, включении, выключении, снятия аппарата.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8.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правильное надевание, включение, выключение и снятие аппарата.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9.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правильное ведение связи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+10 </w:t>
            </w:r>
            <w:r w:rsidRPr="00B77577">
              <w:rPr>
                <w:sz w:val="24"/>
                <w:szCs w:val="24"/>
              </w:rPr>
              <w:t>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10.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Выполнение действий без команды командира отделения.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11.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Вывод из строя технического оснащения при его применении или не умение его применять.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  <w:r w:rsidRPr="00B77577">
              <w:rPr>
                <w:sz w:val="24"/>
                <w:szCs w:val="24"/>
              </w:rPr>
              <w:t>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12.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Грубые нарушения (падение спасателя, пострадавшего, носилок и др.)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  <w:r w:rsidRPr="00B77577">
              <w:rPr>
                <w:sz w:val="24"/>
                <w:szCs w:val="24"/>
              </w:rPr>
              <w:t>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</w:tbl>
    <w:p w:rsidR="009D62AE" w:rsidRPr="00B77577" w:rsidRDefault="009D62AE" w:rsidP="00CE3C53">
      <w:pPr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8"/>
          <w:szCs w:val="28"/>
        </w:rPr>
      </w:pPr>
      <w:r w:rsidRPr="00B77577">
        <w:rPr>
          <w:b/>
          <w:bCs/>
          <w:sz w:val="28"/>
          <w:szCs w:val="28"/>
        </w:rPr>
        <w:t>4. Ориентирование при недостаточной видимости</w:t>
      </w:r>
    </w:p>
    <w:p w:rsidR="009D62AE" w:rsidRPr="00B77577" w:rsidRDefault="009D62AE" w:rsidP="00CE3C53">
      <w:pPr>
        <w:jc w:val="center"/>
        <w:rPr>
          <w:b/>
          <w:bCs/>
          <w:sz w:val="28"/>
          <w:szCs w:val="28"/>
        </w:rPr>
      </w:pP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Назначение:</w:t>
      </w:r>
      <w:r w:rsidRPr="00B77577">
        <w:rPr>
          <w:sz w:val="24"/>
          <w:szCs w:val="24"/>
        </w:rPr>
        <w:t xml:space="preserve"> Конкурс «Ориентирование при недостаточной видимости» направлен на отработку навыков передвижения в условиях высокой задымленности и загазованности, тренировки психологической устойчивости, само и взаимоконтроля спасателей при проведении работ.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Состав команды:</w:t>
      </w:r>
      <w:r w:rsidRPr="00B77577">
        <w:rPr>
          <w:sz w:val="24"/>
          <w:szCs w:val="24"/>
        </w:rPr>
        <w:t xml:space="preserve"> Командир отделения, спасатель №1, №2, №3.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Конкурс проводится согласно жеребьевке.</w:t>
      </w:r>
    </w:p>
    <w:p w:rsidR="009D62AE" w:rsidRPr="00B77577" w:rsidRDefault="009D62AE" w:rsidP="003802A8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 xml:space="preserve">Место проведения: 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Закрытый манеж (гараж).</w:t>
      </w:r>
    </w:p>
    <w:p w:rsidR="009D62AE" w:rsidRPr="00B77577" w:rsidRDefault="009D62AE" w:rsidP="003802A8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Оснащение: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Минимальное оснащение газоспасателя, полоса препятствий.</w:t>
      </w:r>
    </w:p>
    <w:p w:rsidR="009D62AE" w:rsidRPr="00B77577" w:rsidRDefault="009D62AE" w:rsidP="003802A8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Исходное положение: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Команда в спецодежде, в перчатках, в наколенниках включается в воздушные дыхательные аппараты и располагается перед дверью в манеж (гараж). Обзорные стекла масок воздушных дыхательных аппаратов спасателей закрыты непрозрачной пленкой. Командир отделения удерживает рукой направляющий трос (пожарный рукав), который проложен через полосу препятствий. Спасатели располагаются в колонну друг за другом, удерживая впереди идущего спасателя за плечо.</w:t>
      </w:r>
    </w:p>
    <w:p w:rsidR="009D62AE" w:rsidRPr="00B77577" w:rsidRDefault="009D62AE" w:rsidP="003802A8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Нахождение судей: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Судья №1, судья №2 рядом с командой.</w:t>
      </w:r>
    </w:p>
    <w:p w:rsidR="009D62AE" w:rsidRPr="00B77577" w:rsidRDefault="009D62AE" w:rsidP="003802A8">
      <w:pPr>
        <w:ind w:firstLine="900"/>
        <w:jc w:val="both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Содержание конкурса: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По команде судьи №1 – «Отделение к разведке приступить!», спасатели начинают движение в колонне за командиром отделения соблюдая дистанцию не более метра (на расстоянии вытянутой руки). Ориентируясь по направляющему тросу (пожарному рукаву) отделение преодолевает имеющиеся препятствия до выхода из манежа (гаража). Командир отделения и спасатели подают необходимые команды о характере препятствий и обеспечивают голосовой и тактильный контроль между собой. 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Примечание:</w:t>
      </w:r>
      <w:r w:rsidRPr="00B77577">
        <w:rPr>
          <w:sz w:val="24"/>
          <w:szCs w:val="24"/>
        </w:rPr>
        <w:t xml:space="preserve"> 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- Для обеспечения равных условий при ориентировании, все команды до начала соревнований знакомятся с типом препятствий. 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- Расположение препятствий и очередность их преодоления для каждой команды изменяется по усмотрению судейской бригады. 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- Выступающая команда не знает о последовательности расположения препятствий.</w:t>
      </w:r>
    </w:p>
    <w:p w:rsidR="009D62AE" w:rsidRPr="00B77577" w:rsidRDefault="009D62AE" w:rsidP="003802A8">
      <w:pPr>
        <w:ind w:firstLine="90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- Время выполнения определяется от подачи команды «Отделение к разведке приступить!» до выхода из манежа (гаража).</w:t>
      </w:r>
    </w:p>
    <w:p w:rsidR="009D62AE" w:rsidRPr="00B77577" w:rsidRDefault="009D62AE" w:rsidP="00B77577">
      <w:pPr>
        <w:jc w:val="both"/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9C00F6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при выполнении ориентирования в условиях недостаточной видимости, за которые добавляется штрафное время.</w:t>
      </w:r>
    </w:p>
    <w:p w:rsidR="009D62AE" w:rsidRPr="00B77577" w:rsidRDefault="009D62AE" w:rsidP="009C00F6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74"/>
        <w:gridCol w:w="4474"/>
        <w:gridCol w:w="2030"/>
        <w:gridCol w:w="2433"/>
      </w:tblGrid>
      <w:tr w:rsidR="009D62AE" w:rsidRPr="00B77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№№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Содержание замечаний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тактильного контроля и дистанции внутри отделения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+ 30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Падение спасателя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+60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Потеря или повреждение оснащения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 xml:space="preserve">+60 сек. 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падение.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Срабатывание звукового сигнала на полосе препятствий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A54D6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+60сек.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A54D6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Потеря спасателя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+300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7C01B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8"/>
          <w:szCs w:val="28"/>
        </w:rPr>
      </w:pPr>
      <w:r w:rsidRPr="00B77577">
        <w:rPr>
          <w:b/>
          <w:bCs/>
          <w:sz w:val="28"/>
          <w:szCs w:val="28"/>
        </w:rPr>
        <w:t>5. Комплексная задача.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Организация и ведение газоспасательных работ по эвакуации пострадавшего из загазованной емкости.</w:t>
      </w: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</w:p>
    <w:p w:rsidR="009D62AE" w:rsidRPr="00B77577" w:rsidRDefault="009D62AE" w:rsidP="0038107E">
      <w:pPr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 xml:space="preserve">Состав команды: </w:t>
      </w:r>
      <w:r w:rsidRPr="00B77577">
        <w:rPr>
          <w:sz w:val="24"/>
          <w:szCs w:val="24"/>
        </w:rPr>
        <w:t>Командир отделения, спасатель №1, №2, №3.</w:t>
      </w:r>
    </w:p>
    <w:p w:rsidR="009D62AE" w:rsidRPr="00B77577" w:rsidRDefault="009D62AE" w:rsidP="0038107E">
      <w:pPr>
        <w:rPr>
          <w:sz w:val="24"/>
          <w:szCs w:val="24"/>
        </w:rPr>
      </w:pPr>
      <w:r w:rsidRPr="00B77577">
        <w:rPr>
          <w:sz w:val="24"/>
          <w:szCs w:val="24"/>
        </w:rPr>
        <w:t>Резервный спасатель (старший командир).</w:t>
      </w:r>
    </w:p>
    <w:p w:rsidR="009D62AE" w:rsidRPr="00B77577" w:rsidRDefault="009D62AE" w:rsidP="0038107E">
      <w:pPr>
        <w:rPr>
          <w:b/>
          <w:bCs/>
          <w:sz w:val="24"/>
          <w:szCs w:val="24"/>
          <w:u w:val="single"/>
        </w:rPr>
      </w:pPr>
    </w:p>
    <w:p w:rsidR="009D62AE" w:rsidRPr="00B77577" w:rsidRDefault="009D62AE" w:rsidP="0038107E">
      <w:pPr>
        <w:ind w:firstLine="720"/>
        <w:jc w:val="center"/>
        <w:rPr>
          <w:b/>
          <w:bCs/>
          <w:sz w:val="24"/>
          <w:szCs w:val="24"/>
        </w:rPr>
      </w:pPr>
      <w:r w:rsidRPr="003810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этап комплексной задачи: </w:t>
      </w:r>
      <w:r w:rsidRPr="00B77577">
        <w:rPr>
          <w:b/>
          <w:bCs/>
          <w:sz w:val="24"/>
          <w:szCs w:val="24"/>
        </w:rPr>
        <w:t xml:space="preserve">Извлечение пострадавшего из ёмкости. </w:t>
      </w:r>
    </w:p>
    <w:p w:rsidR="009D62AE" w:rsidRPr="00B77577" w:rsidRDefault="009D62AE" w:rsidP="00CE3C53">
      <w:pPr>
        <w:ind w:firstLine="720"/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Эвакуация пострадавшего на ГСБ.</w:t>
      </w:r>
    </w:p>
    <w:p w:rsidR="009D62AE" w:rsidRPr="00B77577" w:rsidRDefault="009D62AE" w:rsidP="00CE3C53">
      <w:pPr>
        <w:ind w:firstLine="720"/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ind w:firstLine="708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Место проведения:</w:t>
      </w:r>
    </w:p>
    <w:p w:rsidR="009D62AE" w:rsidRPr="00B77577" w:rsidRDefault="009D62AE" w:rsidP="00CE3C53">
      <w:pPr>
        <w:rPr>
          <w:sz w:val="24"/>
          <w:szCs w:val="24"/>
        </w:rPr>
      </w:pPr>
      <w:r w:rsidRPr="00B77577">
        <w:rPr>
          <w:sz w:val="24"/>
          <w:szCs w:val="24"/>
        </w:rPr>
        <w:t>Учебная емкость.</w:t>
      </w:r>
    </w:p>
    <w:p w:rsidR="009D62AE" w:rsidRDefault="009D62AE" w:rsidP="00B77577">
      <w:pPr>
        <w:pStyle w:val="BodyTextIndent2"/>
        <w:spacing w:line="240" w:lineRule="auto"/>
        <w:ind w:left="0" w:firstLine="708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Материальное обеспечение:</w:t>
      </w:r>
      <w:r w:rsidRPr="00B77577">
        <w:rPr>
          <w:sz w:val="24"/>
          <w:szCs w:val="24"/>
        </w:rPr>
        <w:t xml:space="preserve"> дыхательные аппараты, защитные изолирующие костюмы, минимальное оснащение газоспасательного отделения согласно «Табеля…», шланговый дыхательный аппарат в комплекте со страховочной веревкой, спасательное устройство с удлинительным рукавом, для изоляции пострадавшего от непригодной для дыхания атмосферы, спасательную веревку в комплекте со спасательной системой (сбруей для работы в колодцах или косынкой) и </w:t>
      </w:r>
      <w:r>
        <w:rPr>
          <w:sz w:val="24"/>
          <w:szCs w:val="24"/>
        </w:rPr>
        <w:t>«браслетами»</w:t>
      </w:r>
      <w:r w:rsidRPr="00B77577">
        <w:rPr>
          <w:sz w:val="24"/>
          <w:szCs w:val="24"/>
        </w:rPr>
        <w:t>, аккумуляторный фонарь.</w:t>
      </w:r>
    </w:p>
    <w:p w:rsidR="009D62AE" w:rsidRPr="00B77577" w:rsidRDefault="009D62AE" w:rsidP="00B77577">
      <w:pPr>
        <w:pStyle w:val="BodyTextIndent2"/>
        <w:spacing w:line="240" w:lineRule="auto"/>
        <w:ind w:left="0" w:firstLine="708"/>
        <w:jc w:val="both"/>
        <w:rPr>
          <w:sz w:val="24"/>
          <w:szCs w:val="24"/>
        </w:rPr>
      </w:pP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Исходное положение:</w:t>
      </w:r>
    </w:p>
    <w:p w:rsidR="009D62AE" w:rsidRPr="00B77577" w:rsidRDefault="009D62AE" w:rsidP="00CE3C53">
      <w:pPr>
        <w:rPr>
          <w:sz w:val="24"/>
          <w:szCs w:val="24"/>
        </w:rPr>
      </w:pPr>
      <w:r w:rsidRPr="00B77577">
        <w:rPr>
          <w:sz w:val="24"/>
          <w:szCs w:val="24"/>
        </w:rPr>
        <w:t>Командир отделения, спасатели №1, №2, №3 с надетыми дыхательными аппаратами у тренировочной ёмкости.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  <w:r w:rsidRPr="00B77577">
        <w:rPr>
          <w:b/>
          <w:bCs/>
          <w:sz w:val="24"/>
          <w:szCs w:val="24"/>
        </w:rPr>
        <w:t>Нахождение судей.</w:t>
      </w:r>
    </w:p>
    <w:p w:rsidR="009D62AE" w:rsidRPr="00B77577" w:rsidRDefault="009D62AE" w:rsidP="00CE3C53">
      <w:pPr>
        <w:rPr>
          <w:sz w:val="24"/>
          <w:szCs w:val="24"/>
        </w:rPr>
      </w:pPr>
      <w:r>
        <w:rPr>
          <w:sz w:val="24"/>
          <w:szCs w:val="24"/>
        </w:rPr>
        <w:t>Судья 1</w:t>
      </w:r>
      <w:r w:rsidRPr="00B77577">
        <w:rPr>
          <w:sz w:val="24"/>
          <w:szCs w:val="24"/>
        </w:rPr>
        <w:t>- Возле тренировочной ёмкости.</w:t>
      </w:r>
    </w:p>
    <w:p w:rsidR="009D62AE" w:rsidRPr="00B77577" w:rsidRDefault="009D62AE" w:rsidP="00CE3C53">
      <w:pPr>
        <w:rPr>
          <w:sz w:val="24"/>
          <w:szCs w:val="24"/>
        </w:rPr>
      </w:pPr>
      <w:r>
        <w:rPr>
          <w:sz w:val="24"/>
          <w:szCs w:val="24"/>
        </w:rPr>
        <w:t>Судья 2</w:t>
      </w:r>
      <w:r w:rsidRPr="00B77577">
        <w:rPr>
          <w:sz w:val="24"/>
          <w:szCs w:val="24"/>
        </w:rPr>
        <w:t>- На тренировочной ёмкости.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Содержание этапа:</w:t>
      </w:r>
    </w:p>
    <w:p w:rsidR="009D62AE" w:rsidRPr="00B77577" w:rsidRDefault="009D62AE" w:rsidP="0038107E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После выдвижения отделения к месту производства спасательных работ командир отделения определяет у люка состав атмосферы. Убеждается в нахождении емкости вне загазованной зоны, отдает команды:</w:t>
      </w:r>
    </w:p>
    <w:p w:rsidR="009D62AE" w:rsidRPr="00B77577" w:rsidRDefault="009D62AE" w:rsidP="0038107E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«Спасателю № 1 спасательное устройство собрать, приготовить страховку на пострадавшего»;</w:t>
      </w:r>
    </w:p>
    <w:p w:rsidR="009D62AE" w:rsidRPr="00B77577" w:rsidRDefault="009D62AE" w:rsidP="0038107E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«Спасателю № 2 шланговый дыхательный аппарат собрать и включиться»;</w:t>
      </w:r>
    </w:p>
    <w:p w:rsidR="009D62AE" w:rsidRPr="00B77577" w:rsidRDefault="009D62AE" w:rsidP="0038107E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«Спасателю № 3 носилки разложить, лестницу в емкость опустить и закрепить, обеспечить страховку спасателю № 2».</w:t>
      </w:r>
    </w:p>
    <w:p w:rsidR="009D62AE" w:rsidRPr="00B77577" w:rsidRDefault="009D62AE" w:rsidP="0038107E">
      <w:pPr>
        <w:pStyle w:val="BodyText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этого спасатели начинают действовать в соответствии «Наставлением по ТТП газоспасателей». Обеспечивают подготовку и спуск в емкость спасателя №2. При обнаружении пострадавшего спасатель №2 осуществляет включение и увязку пострадавшего. После чего отделение осуществляет подъем и эвакуацию пострадавшего на базу. </w:t>
      </w:r>
    </w:p>
    <w:p w:rsidR="009D62AE" w:rsidRPr="00B77577" w:rsidRDefault="009D62AE" w:rsidP="0038107E">
      <w:pPr>
        <w:pStyle w:val="BodyText2"/>
        <w:ind w:firstLine="709"/>
        <w:jc w:val="both"/>
        <w:rPr>
          <w:sz w:val="24"/>
          <w:szCs w:val="24"/>
        </w:rPr>
      </w:pPr>
      <w:r w:rsidRPr="00B77577">
        <w:rPr>
          <w:sz w:val="24"/>
          <w:szCs w:val="24"/>
        </w:rPr>
        <w:t>Командиру отделения и спасателю № 1 пострадавшего после извлечения разместить на носилках, увязать и подготовить к спуску с ёмкости вниз и в дальнейшем транспортировке на ГМСК.</w:t>
      </w:r>
    </w:p>
    <w:p w:rsidR="009D62AE" w:rsidRPr="00B77577" w:rsidRDefault="009D62AE" w:rsidP="0038107E">
      <w:pPr>
        <w:pStyle w:val="BodyText2"/>
        <w:jc w:val="both"/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замечаний на 1</w:t>
      </w:r>
      <w:r w:rsidRPr="00B77577">
        <w:rPr>
          <w:b/>
          <w:bCs/>
          <w:sz w:val="24"/>
          <w:szCs w:val="24"/>
        </w:rPr>
        <w:t xml:space="preserve"> этапе, за которые добавляется штрафное время.</w:t>
      </w:r>
    </w:p>
    <w:p w:rsidR="009D62AE" w:rsidRPr="00B77577" w:rsidRDefault="009D62AE" w:rsidP="00CE3C53">
      <w:pPr>
        <w:jc w:val="center"/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74"/>
        <w:gridCol w:w="4474"/>
        <w:gridCol w:w="2030"/>
        <w:gridCol w:w="2433"/>
      </w:tblGrid>
      <w:tr w:rsidR="009D62AE" w:rsidRPr="00B775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№№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Содержание замечаний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правил передвижения в загазованной зоне (не соблюдение дистанции, быстрое движение, потеря визуального контроля и т.д.)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+20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Ошибки при выполнении функции номеров.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Падение каски с головы.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 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падение.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Неправильное включение пострадавшего.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</w:t>
            </w:r>
            <w:r w:rsidRPr="00B77577">
              <w:rPr>
                <w:sz w:val="24"/>
                <w:szCs w:val="24"/>
              </w:rPr>
              <w:t>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Неправильная</w:t>
            </w:r>
            <w:r w:rsidRPr="00B77577">
              <w:rPr>
                <w:sz w:val="24"/>
                <w:szCs w:val="24"/>
              </w:rPr>
              <w:t xml:space="preserve"> увязка</w:t>
            </w:r>
            <w:r>
              <w:rPr>
                <w:sz w:val="24"/>
                <w:szCs w:val="24"/>
              </w:rPr>
              <w:t>, подъем</w:t>
            </w:r>
            <w:r w:rsidRPr="00B7757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извлечение </w:t>
            </w:r>
            <w:r w:rsidRPr="00B77577">
              <w:rPr>
                <w:sz w:val="24"/>
                <w:szCs w:val="24"/>
              </w:rPr>
              <w:t>пострадавшего.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Неподача необходимых команд и визуальных сигналов.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Нарушение очередности действий при надевании, включении, выключении, снятия аппарата.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</w:t>
            </w:r>
            <w:r w:rsidRPr="00B77577">
              <w:rPr>
                <w:sz w:val="24"/>
                <w:szCs w:val="24"/>
              </w:rPr>
              <w:t xml:space="preserve">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8.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страховки.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+15 сек.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нарушение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9.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Неправильный ответ или не получен ответ по связи отделения с КП.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каждый ответ.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10.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Выполнение действий без команды командира отделения.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11.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Ошибки при выполнении расчетов продолжительности пребывания спасателей.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неправильный расчет.</w:t>
            </w:r>
          </w:p>
        </w:tc>
      </w:tr>
      <w:tr w:rsidR="009D62AE" w:rsidRPr="00B77577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12.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Вывод из строя технического оснащения при его применении или не умение его применять.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  <w:r w:rsidRPr="00B77577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  <w:tr w:rsidR="009D62AE" w:rsidRPr="00B77577">
        <w:trPr>
          <w:trHeight w:val="62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13.</w:t>
            </w:r>
          </w:p>
        </w:tc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Грубые нарушения (падение спасателя, пострадавшего, носилок и др.)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  <w:r w:rsidRPr="00B77577">
              <w:rPr>
                <w:sz w:val="24"/>
                <w:szCs w:val="24"/>
              </w:rPr>
              <w:t>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каждое замечание.</w:t>
            </w:r>
          </w:p>
        </w:tc>
      </w:tr>
    </w:tbl>
    <w:p w:rsidR="009D62AE" w:rsidRPr="00B77577" w:rsidRDefault="009D62AE" w:rsidP="00CE3C53">
      <w:pPr>
        <w:tabs>
          <w:tab w:val="left" w:pos="5619"/>
        </w:tabs>
        <w:rPr>
          <w:sz w:val="24"/>
          <w:szCs w:val="24"/>
        </w:rPr>
      </w:pPr>
      <w:r w:rsidRPr="00B77577">
        <w:rPr>
          <w:sz w:val="24"/>
          <w:szCs w:val="24"/>
        </w:rPr>
        <w:tab/>
      </w:r>
    </w:p>
    <w:p w:rsidR="009D62AE" w:rsidRDefault="009D62AE" w:rsidP="00CE3C53">
      <w:pPr>
        <w:tabs>
          <w:tab w:val="left" w:pos="540"/>
        </w:tabs>
        <w:jc w:val="both"/>
        <w:rPr>
          <w:sz w:val="24"/>
          <w:szCs w:val="24"/>
        </w:rPr>
      </w:pPr>
      <w:r w:rsidRPr="00B77577">
        <w:rPr>
          <w:sz w:val="24"/>
          <w:szCs w:val="24"/>
        </w:rPr>
        <w:tab/>
        <w:t>Примечание:</w:t>
      </w:r>
    </w:p>
    <w:p w:rsidR="009D62AE" w:rsidRPr="00B77577" w:rsidRDefault="009D62AE" w:rsidP="00CE3C5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определяется с начала выдвижения отделения к емкости и до выхода отделения в полном составе на ГСБ.</w:t>
      </w:r>
    </w:p>
    <w:p w:rsidR="009D62AE" w:rsidRDefault="009D62AE" w:rsidP="00CE3C53">
      <w:pPr>
        <w:ind w:firstLine="720"/>
        <w:jc w:val="center"/>
        <w:rPr>
          <w:b/>
          <w:bCs/>
          <w:sz w:val="24"/>
          <w:szCs w:val="24"/>
          <w:u w:val="single"/>
        </w:rPr>
      </w:pPr>
    </w:p>
    <w:p w:rsidR="009D62AE" w:rsidRPr="00756332" w:rsidRDefault="009D62AE" w:rsidP="00756332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75633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этап комплексной задачи</w:t>
      </w:r>
      <w:r w:rsidRPr="0075633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Оказание первой</w:t>
      </w:r>
      <w:r w:rsidRPr="00B77577">
        <w:rPr>
          <w:b/>
          <w:bCs/>
          <w:sz w:val="24"/>
          <w:szCs w:val="24"/>
        </w:rPr>
        <w:t xml:space="preserve"> помощи пострадавшему на ГСБ. </w:t>
      </w:r>
    </w:p>
    <w:p w:rsidR="009D62AE" w:rsidRPr="00B77577" w:rsidRDefault="009D62AE" w:rsidP="00CE3C53">
      <w:pPr>
        <w:ind w:firstLine="720"/>
        <w:jc w:val="center"/>
        <w:rPr>
          <w:b/>
          <w:bCs/>
          <w:sz w:val="24"/>
          <w:szCs w:val="24"/>
        </w:rPr>
      </w:pP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b/>
          <w:bCs/>
          <w:sz w:val="24"/>
          <w:szCs w:val="24"/>
        </w:rPr>
        <w:t>Материальное обеспечение:</w:t>
      </w:r>
      <w:r w:rsidRPr="00B77577">
        <w:rPr>
          <w:sz w:val="24"/>
          <w:szCs w:val="24"/>
        </w:rPr>
        <w:t xml:space="preserve"> аппарат ГС-10, медицинская сумка, 3 одеяла.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Исходное положение: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Командир отделения и один из спасателей на ГСБ. Пострадавший лежит на носилках включенный в изолирующий аппарат или спасательное устройство. 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sz w:val="24"/>
          <w:szCs w:val="24"/>
        </w:rPr>
        <w:tab/>
      </w:r>
      <w:r w:rsidRPr="00B77577">
        <w:rPr>
          <w:b/>
          <w:bCs/>
          <w:sz w:val="24"/>
          <w:szCs w:val="24"/>
        </w:rPr>
        <w:t>Нахождение судей.</w:t>
      </w:r>
    </w:p>
    <w:p w:rsidR="009D62AE" w:rsidRPr="00B77577" w:rsidRDefault="009D62AE" w:rsidP="00CE3C53">
      <w:pPr>
        <w:rPr>
          <w:sz w:val="24"/>
          <w:szCs w:val="24"/>
        </w:rPr>
      </w:pPr>
      <w:r w:rsidRPr="00B77577">
        <w:rPr>
          <w:sz w:val="24"/>
          <w:szCs w:val="24"/>
        </w:rPr>
        <w:t>Судь</w:t>
      </w:r>
      <w:r>
        <w:rPr>
          <w:sz w:val="24"/>
          <w:szCs w:val="24"/>
        </w:rPr>
        <w:t>я 3</w:t>
      </w:r>
      <w:r w:rsidRPr="00B77577">
        <w:rPr>
          <w:sz w:val="24"/>
          <w:szCs w:val="24"/>
        </w:rPr>
        <w:t>- на ГСБ.</w:t>
      </w:r>
    </w:p>
    <w:p w:rsidR="009D62AE" w:rsidRPr="00B77577" w:rsidRDefault="009D62AE" w:rsidP="00CE3C53">
      <w:pPr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ab/>
        <w:t>Содержание этапа:</w:t>
      </w:r>
    </w:p>
    <w:p w:rsidR="009D62AE" w:rsidRPr="00B77577" w:rsidRDefault="009D62AE" w:rsidP="00CE3C53">
      <w:pPr>
        <w:ind w:firstLine="720"/>
        <w:jc w:val="both"/>
        <w:rPr>
          <w:sz w:val="24"/>
          <w:szCs w:val="24"/>
        </w:rPr>
      </w:pPr>
      <w:r w:rsidRPr="00B77577">
        <w:rPr>
          <w:sz w:val="24"/>
          <w:szCs w:val="24"/>
        </w:rPr>
        <w:t xml:space="preserve">Отделение вынесло пострадавшего на ГСБ, пострадавший лежит на носилках включенный в изолирующий аппарат или спасательное устройство. Командир отделения и один из спасателей работают с пострадавшим по вводной указанной в конверте в соответствии с «Наставлением по ТТП газоспасателей» и «Методическими рекомендациями по оказанию первой медицинской помощи». </w:t>
      </w:r>
    </w:p>
    <w:p w:rsidR="009D62AE" w:rsidRPr="00B77577" w:rsidRDefault="009D62AE" w:rsidP="00CE3C53">
      <w:pPr>
        <w:ind w:firstLine="720"/>
        <w:rPr>
          <w:sz w:val="24"/>
          <w:szCs w:val="24"/>
        </w:rPr>
      </w:pPr>
    </w:p>
    <w:p w:rsidR="009D62AE" w:rsidRPr="00B77577" w:rsidRDefault="009D62AE" w:rsidP="00CE3C53">
      <w:pPr>
        <w:jc w:val="center"/>
        <w:rPr>
          <w:b/>
          <w:bCs/>
          <w:sz w:val="24"/>
          <w:szCs w:val="24"/>
        </w:rPr>
      </w:pPr>
      <w:r w:rsidRPr="00B77577">
        <w:rPr>
          <w:b/>
          <w:bCs/>
          <w:sz w:val="24"/>
          <w:szCs w:val="24"/>
        </w:rPr>
        <w:t>Перечень замечаний на 3 этапе, за которые добавляется штрафное время.</w:t>
      </w:r>
    </w:p>
    <w:p w:rsidR="009D62AE" w:rsidRPr="00B77577" w:rsidRDefault="009D62AE" w:rsidP="00CE3C53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75"/>
        <w:gridCol w:w="5927"/>
        <w:gridCol w:w="1443"/>
        <w:gridCol w:w="1581"/>
      </w:tblGrid>
      <w:tr w:rsidR="009D62AE" w:rsidRPr="00B775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Содержание замечаний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Количество штрафного времени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7577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Ошибки при работе с ГС-10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 каждую ошибку</w:t>
            </w:r>
          </w:p>
        </w:tc>
      </w:tr>
      <w:tr w:rsidR="009D62AE" w:rsidRPr="00B77577">
        <w:tc>
          <w:tcPr>
            <w:tcW w:w="96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 проведении ингаляции кислорода.</w:t>
            </w: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Проведение ингаляции в положении пострадавшего на спине, закрепление рото-носовой маски маскодержателем при наличии угрозы аспирации жидкости или рвотных масс.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Проведение ингаляции в положении пострадавшего на спине, закрепление рото-носовой маски маскодержателем при наличии угрозы аспирации жидкости или рвотных масс.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4.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Непрерывная ингаляция кислорода с парами спирта, продолжительностью более 15 мин.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5.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Проведение ингаляции увлажненного кислорода без кратковременных (1-2 мин) перерывов через каждые 10-15 мин.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6.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контроля за эффективностью ингаляции кислорода, частотой дыхания.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7.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предпринимаются меры по предотвращению  охлаждения пострадавшего.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8.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Запоздалый перевод на вспомогательное дыхание.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9.</w:t>
            </w:r>
          </w:p>
        </w:tc>
        <w:tc>
          <w:tcPr>
            <w:tcW w:w="5927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Задержка перехода на искусственную вентиляцию легких.</w:t>
            </w:r>
          </w:p>
        </w:tc>
        <w:tc>
          <w:tcPr>
            <w:tcW w:w="1443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 выполнении элементарной сердечно-легочной реанимации (СЛР)</w:t>
            </w: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10.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Задержка начала реанимации.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11.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единого руководителя.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12.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контроля за эффективностью массажа сердца и вентиляции легких.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13.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Предпринимаются меры по согреванию пострадавшего до восстановления спонтанного дыхания.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14.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Ослабление контроля после восстановления сердечной деятельности и дыхания.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15.</w:t>
            </w:r>
          </w:p>
        </w:tc>
        <w:tc>
          <w:tcPr>
            <w:tcW w:w="5927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Преждевременное окончание реанимации.</w:t>
            </w:r>
          </w:p>
        </w:tc>
        <w:tc>
          <w:tcPr>
            <w:tcW w:w="1443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 наружном массаже сердца</w:t>
            </w: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16.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Пострадавший лежит на мягком.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17.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Под плечи подложен валик.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18.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Руки спасателя расположены на грудине неверно:</w:t>
            </w:r>
          </w:p>
          <w:p w:rsidR="009D62AE" w:rsidRPr="00B77577" w:rsidRDefault="009D62AE" w:rsidP="00CE3C5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низко, высоко;</w:t>
            </w:r>
          </w:p>
          <w:p w:rsidR="009D62AE" w:rsidRPr="00B77577" w:rsidRDefault="009D62AE" w:rsidP="00CE3C53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/>
              <w:jc w:val="both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левее, правее средней линии;</w:t>
            </w:r>
          </w:p>
          <w:p w:rsidR="009D62AE" w:rsidRPr="00B77577" w:rsidRDefault="009D62AE" w:rsidP="0084271A">
            <w:pPr>
              <w:jc w:val="both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основание нижней ладони расположено косо или перпендикулярно к оси грудины.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19.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Пальцы нижней ладони опираются на ребра.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20.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Спасатель сгибает руки в локтях, отрывает руки от грудины, опирается на грудную клетку во время акта вдоха.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21.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Компрессия проводится во время вдоха (введения воздуха).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22.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Компрессия проводится не перпендикулярно, а в косом направлении.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23.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Пульс на сонной артерии контролируется реже, чем через каждые 2 минуты.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24.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Перерывы массажа более 5 с.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25.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Нарушены частота или ритм массажа.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26.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соблюдается соотношение вентиляции легки</w:t>
            </w:r>
            <w:r>
              <w:rPr>
                <w:sz w:val="24"/>
                <w:szCs w:val="24"/>
              </w:rPr>
              <w:t>х и массажа сердца (1:5 или 2:30</w:t>
            </w:r>
            <w:r w:rsidRPr="00B77577">
              <w:rPr>
                <w:sz w:val="24"/>
                <w:szCs w:val="24"/>
              </w:rPr>
              <w:t>).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27.</w:t>
            </w:r>
          </w:p>
        </w:tc>
        <w:tc>
          <w:tcPr>
            <w:tcW w:w="5927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Компрессия проводится при наличии пульса на сонной артерии.</w:t>
            </w:r>
          </w:p>
        </w:tc>
        <w:tc>
          <w:tcPr>
            <w:tcW w:w="1443" w:type="dxa"/>
            <w:tcBorders>
              <w:left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jc w:val="center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При вентиляции легких</w:t>
            </w: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28.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обеспечена проходимость дыхательных путей.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29.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соблюдается основное положение головы.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30.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введен языкодержатель при аппаратной ИВЛ.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31.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 обеспечена герметичность при введении воздуха.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32.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Резкое (неплавное) введение воздуха.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33.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Неоправданно большой или недостаточный объем вводимого воздуха.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34.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контроля за экскурсией грудной клетки.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35.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Введение спасателем воздуха в момент компрессии.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36.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Отсутствие контроля за попаданием воздуха в желудок.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  <w:tr w:rsidR="009D62AE" w:rsidRPr="00B775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37.</w:t>
            </w:r>
          </w:p>
        </w:tc>
        <w:tc>
          <w:tcPr>
            <w:tcW w:w="5927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Недооценка (позднее начало) или переоценка (преждевременное прекращение) вентиляции легких.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  <w:r w:rsidRPr="00B77577">
              <w:rPr>
                <w:sz w:val="24"/>
                <w:szCs w:val="24"/>
              </w:rPr>
              <w:t>+10 сек.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2AE" w:rsidRPr="00B77577" w:rsidRDefault="009D62AE" w:rsidP="0084271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62AE" w:rsidRPr="00B77577" w:rsidRDefault="009D62AE" w:rsidP="00CE3C53">
      <w:pPr>
        <w:rPr>
          <w:sz w:val="24"/>
          <w:szCs w:val="24"/>
        </w:rPr>
      </w:pPr>
    </w:p>
    <w:sectPr w:rsidR="009D62AE" w:rsidRPr="00B77577" w:rsidSect="000B1DF4">
      <w:pgSz w:w="11906" w:h="16838" w:code="9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8B4C13"/>
    <w:multiLevelType w:val="hybridMultilevel"/>
    <w:tmpl w:val="8CF2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53"/>
    <w:rsid w:val="00012481"/>
    <w:rsid w:val="00012F38"/>
    <w:rsid w:val="00045093"/>
    <w:rsid w:val="00045775"/>
    <w:rsid w:val="000A1846"/>
    <w:rsid w:val="000B1DF4"/>
    <w:rsid w:val="000B44CC"/>
    <w:rsid w:val="000C7029"/>
    <w:rsid w:val="000C7F98"/>
    <w:rsid w:val="000D1A59"/>
    <w:rsid w:val="000E1B85"/>
    <w:rsid w:val="000F3741"/>
    <w:rsid w:val="00136CDB"/>
    <w:rsid w:val="00144C08"/>
    <w:rsid w:val="00207DBE"/>
    <w:rsid w:val="00216DD5"/>
    <w:rsid w:val="002A1011"/>
    <w:rsid w:val="00375964"/>
    <w:rsid w:val="003802A8"/>
    <w:rsid w:val="0038107E"/>
    <w:rsid w:val="004F4DB3"/>
    <w:rsid w:val="0050008B"/>
    <w:rsid w:val="005B2FBF"/>
    <w:rsid w:val="005D6F84"/>
    <w:rsid w:val="0060063A"/>
    <w:rsid w:val="00656E13"/>
    <w:rsid w:val="00666806"/>
    <w:rsid w:val="0067194F"/>
    <w:rsid w:val="006F5FB4"/>
    <w:rsid w:val="0070280F"/>
    <w:rsid w:val="00731D96"/>
    <w:rsid w:val="007360C5"/>
    <w:rsid w:val="00756332"/>
    <w:rsid w:val="007861DA"/>
    <w:rsid w:val="007B1D92"/>
    <w:rsid w:val="007C01BE"/>
    <w:rsid w:val="007E2711"/>
    <w:rsid w:val="0084271A"/>
    <w:rsid w:val="008A54D6"/>
    <w:rsid w:val="008E3441"/>
    <w:rsid w:val="008E51C5"/>
    <w:rsid w:val="009432CD"/>
    <w:rsid w:val="009717C5"/>
    <w:rsid w:val="009943B1"/>
    <w:rsid w:val="009C00F6"/>
    <w:rsid w:val="009D62AE"/>
    <w:rsid w:val="00AF0B24"/>
    <w:rsid w:val="00B11DE4"/>
    <w:rsid w:val="00B63CF7"/>
    <w:rsid w:val="00B77577"/>
    <w:rsid w:val="00BC6A96"/>
    <w:rsid w:val="00BE1F6F"/>
    <w:rsid w:val="00C729D2"/>
    <w:rsid w:val="00CE3C53"/>
    <w:rsid w:val="00DE747F"/>
    <w:rsid w:val="00F74914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F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C53"/>
    <w:pPr>
      <w:keepNext/>
      <w:spacing w:before="120" w:after="12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3C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E3C5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3C5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E3C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C5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E3C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3C5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E3C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3C5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11</Pages>
  <Words>3465</Words>
  <Characters>19752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20</cp:revision>
  <dcterms:created xsi:type="dcterms:W3CDTF">2012-06-16T10:56:00Z</dcterms:created>
  <dcterms:modified xsi:type="dcterms:W3CDTF">2012-06-27T12:21:00Z</dcterms:modified>
</cp:coreProperties>
</file>